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E" w:rsidRDefault="004A370E">
      <w:pPr>
        <w:pStyle w:val="BodyText"/>
        <w:spacing w:before="60"/>
        <w:ind w:left="0" w:right="103" w:firstLine="0"/>
        <w:jc w:val="right"/>
      </w:pPr>
      <w:bookmarkStart w:id="0" w:name="_GoBack"/>
      <w:bookmarkEnd w:id="0"/>
      <w:r>
        <w:t>Приложение № 5 к приказу № 63</w:t>
      </w:r>
    </w:p>
    <w:p w:rsidR="004A370E" w:rsidRDefault="004A370E">
      <w:pPr>
        <w:pStyle w:val="BodyText"/>
        <w:spacing w:before="0"/>
        <w:ind w:left="0" w:firstLine="0"/>
        <w:jc w:val="right"/>
      </w:pPr>
      <w:r>
        <w:t>от «29» августа 2018г.</w:t>
      </w:r>
    </w:p>
    <w:p w:rsidR="004A370E" w:rsidRDefault="004A370E">
      <w:pPr>
        <w:pStyle w:val="Heading1"/>
        <w:spacing w:before="124"/>
        <w:ind w:left="3243"/>
        <w:rPr>
          <w:u w:val="none"/>
        </w:rPr>
      </w:pPr>
      <w:r>
        <w:rPr>
          <w:u w:val="none"/>
        </w:rPr>
        <w:t>Дополнение к трудовому договору</w:t>
      </w:r>
    </w:p>
    <w:p w:rsidR="004A370E" w:rsidRDefault="004A370E">
      <w:pPr>
        <w:spacing w:before="121"/>
        <w:ind w:left="112"/>
        <w:rPr>
          <w:b/>
          <w:sz w:val="24"/>
        </w:rPr>
      </w:pPr>
      <w:r>
        <w:rPr>
          <w:b/>
          <w:sz w:val="24"/>
          <w:u w:val="thick"/>
        </w:rPr>
        <w:t>Конфиденциальность</w:t>
      </w:r>
    </w:p>
    <w:p w:rsidR="004A370E" w:rsidRDefault="004A370E">
      <w:pPr>
        <w:pStyle w:val="ListParagraph"/>
        <w:numPr>
          <w:ilvl w:val="1"/>
          <w:numId w:val="1"/>
        </w:numPr>
        <w:tabs>
          <w:tab w:val="left" w:pos="1530"/>
        </w:tabs>
        <w:ind w:right="0" w:hanging="697"/>
        <w:rPr>
          <w:b/>
          <w:sz w:val="24"/>
        </w:rPr>
      </w:pPr>
      <w:r>
        <w:rPr>
          <w:b/>
          <w:sz w:val="24"/>
          <w:u w:val="thick"/>
        </w:rPr>
        <w:t>Работник обязуется: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spacing w:before="115"/>
        <w:ind w:firstLine="720"/>
        <w:rPr>
          <w:sz w:val="24"/>
        </w:rPr>
      </w:pPr>
      <w:r>
        <w:rPr>
          <w:sz w:val="24"/>
        </w:rPr>
        <w:t>Не разглашать сведения ограниченного доступа, которые ему будут доверены или станут известны в период действия настоящего Договора.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ind w:right="104" w:firstLine="720"/>
        <w:rPr>
          <w:sz w:val="24"/>
        </w:rPr>
      </w:pPr>
      <w:r>
        <w:rPr>
          <w:sz w:val="24"/>
        </w:rPr>
        <w:t>Не сообщать устно или письменно кому бы то ни было сведения ограниченного доступа без соответствующего разрешения имеющих на то праволиц.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ind w:right="103" w:firstLine="720"/>
        <w:rPr>
          <w:sz w:val="24"/>
        </w:rPr>
      </w:pPr>
      <w:r>
        <w:rPr>
          <w:sz w:val="24"/>
        </w:rPr>
        <w:t>В случае попытки посторонних лиц получить сведения ограниченного доступа немедленно сообщать об этом своему руководителю и в подразделение Учреждения, уполномоченного на ведение работ по защите информации.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ind w:firstLine="720"/>
        <w:rPr>
          <w:sz w:val="24"/>
        </w:rPr>
      </w:pPr>
      <w:r>
        <w:rPr>
          <w:sz w:val="24"/>
        </w:rPr>
        <w:t>Не использовать знание сведений ограниченного доступа для занятий любой деятельностью, которая в качестве конкурентного действия может нанести ущерб Работодателю либо субъекту персональных данных.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spacing w:before="121"/>
        <w:ind w:right="108" w:firstLine="720"/>
        <w:rPr>
          <w:sz w:val="24"/>
        </w:rPr>
      </w:pPr>
      <w:r>
        <w:rPr>
          <w:sz w:val="24"/>
        </w:rPr>
        <w:t>При прекращении действия данного Договора все носители сведений ограниченного доступа (документы, машинные носители, черновики, распечатки на принтерах и пр.), которые находились в его распоряжении в связи с выполнением должностных обязанностей, передать в подразделение Учреждения, уполномоченного на ведение работ по защите информации.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ind w:right="101" w:firstLine="720"/>
        <w:rPr>
          <w:sz w:val="24"/>
        </w:rPr>
      </w:pPr>
      <w:r>
        <w:rPr>
          <w:sz w:val="24"/>
        </w:rPr>
        <w:t>Об утрате или недостаче носителей сведения ограниченного доступа, удостоверений, пропусков, ключей от сейфов (хранилищ), личных печатей и других фактах, которые могут привести к разглашению сведений ограниченного доступа, а также о причинах и условиях возможной утечки этих сведений немедленно сообщать в подразделение Учреждения, уполномоченного на ведение работ по защите информации.</w:t>
      </w:r>
    </w:p>
    <w:p w:rsidR="004A370E" w:rsidRDefault="004A370E">
      <w:pPr>
        <w:pStyle w:val="ListParagraph"/>
        <w:numPr>
          <w:ilvl w:val="2"/>
          <w:numId w:val="1"/>
        </w:numPr>
        <w:tabs>
          <w:tab w:val="left" w:pos="1554"/>
        </w:tabs>
        <w:spacing w:before="121"/>
        <w:ind w:right="107" w:firstLine="720"/>
        <w:rPr>
          <w:sz w:val="24"/>
        </w:rPr>
      </w:pPr>
      <w:r>
        <w:rPr>
          <w:sz w:val="24"/>
        </w:rPr>
        <w:t>Использовать переданные ему Работодателем и установленные на рабочем месте технические средства обработки и передачи информации исключительно для выполнения обязанностей, предусмотренных настоящим Договором.</w:t>
      </w:r>
    </w:p>
    <w:p w:rsidR="004A370E" w:rsidRDefault="004A370E">
      <w:pPr>
        <w:pStyle w:val="ListParagraph"/>
        <w:numPr>
          <w:ilvl w:val="1"/>
          <w:numId w:val="1"/>
        </w:numPr>
        <w:tabs>
          <w:tab w:val="left" w:pos="1530"/>
        </w:tabs>
        <w:ind w:left="112" w:right="105" w:firstLine="720"/>
        <w:rPr>
          <w:sz w:val="24"/>
        </w:rPr>
      </w:pPr>
      <w:r>
        <w:rPr>
          <w:b/>
          <w:sz w:val="24"/>
        </w:rPr>
        <w:t xml:space="preserve">Работодатель </w:t>
      </w:r>
      <w:r>
        <w:rPr>
          <w:sz w:val="24"/>
        </w:rPr>
        <w:t>предоставляет Работнику необходимые условия для выполнения требований по охране конфиденциальности сведений ограниченного доступа, к которым допускается Работник – хранилища для документов, средства для доступа к информационным ресурсам и др., определяемые обязанностями, выполняемыми Работником.</w:t>
      </w:r>
    </w:p>
    <w:p w:rsidR="004A370E" w:rsidRDefault="004A370E">
      <w:pPr>
        <w:pStyle w:val="ListParagraph"/>
        <w:numPr>
          <w:ilvl w:val="1"/>
          <w:numId w:val="1"/>
        </w:numPr>
        <w:tabs>
          <w:tab w:val="left" w:pos="1590"/>
        </w:tabs>
        <w:ind w:left="112" w:right="108" w:firstLine="720"/>
        <w:rPr>
          <w:sz w:val="24"/>
        </w:rPr>
      </w:pPr>
      <w:r>
        <w:rPr>
          <w:b/>
          <w:sz w:val="24"/>
        </w:rPr>
        <w:t xml:space="preserve">Работник </w:t>
      </w:r>
      <w:r>
        <w:rPr>
          <w:sz w:val="24"/>
        </w:rPr>
        <w:t>разрешает Работодателю производить контроль использования им технических средств обработки и передачи информации в соответствии с Регламентом, утвержденным Работодателем, и с которым он ознакомлен(а).</w:t>
      </w:r>
    </w:p>
    <w:p w:rsidR="004A370E" w:rsidRDefault="004A370E">
      <w:pPr>
        <w:pStyle w:val="ListParagraph"/>
        <w:numPr>
          <w:ilvl w:val="1"/>
          <w:numId w:val="1"/>
        </w:numPr>
        <w:tabs>
          <w:tab w:val="left" w:pos="1590"/>
        </w:tabs>
        <w:ind w:left="112" w:right="102" w:firstLine="720"/>
        <w:rPr>
          <w:sz w:val="24"/>
        </w:rPr>
      </w:pPr>
      <w:r>
        <w:rPr>
          <w:b/>
          <w:sz w:val="24"/>
        </w:rPr>
        <w:t xml:space="preserve">Работник </w:t>
      </w:r>
      <w:r>
        <w:rPr>
          <w:sz w:val="24"/>
        </w:rPr>
        <w:t>подтверждает, что не имеет никаких обязательств перед какими-либо физическими или юридическими лицами, интересы которых вступают в противоречие с условиями настоящего Договора, либо ограничивают права и обязанности Работника, предусмотренные настоящим  Договором.</w:t>
      </w:r>
    </w:p>
    <w:p w:rsidR="004A370E" w:rsidRDefault="004A370E">
      <w:pPr>
        <w:pStyle w:val="ListParagraph"/>
        <w:numPr>
          <w:ilvl w:val="1"/>
          <w:numId w:val="1"/>
        </w:numPr>
        <w:tabs>
          <w:tab w:val="left" w:pos="1530"/>
        </w:tabs>
        <w:spacing w:before="121"/>
        <w:ind w:left="112" w:firstLine="720"/>
        <w:rPr>
          <w:sz w:val="24"/>
        </w:rPr>
      </w:pPr>
      <w:r>
        <w:rPr>
          <w:b/>
          <w:sz w:val="24"/>
        </w:rPr>
        <w:t xml:space="preserve">Работодатель обязуется </w:t>
      </w:r>
      <w:r>
        <w:rPr>
          <w:sz w:val="24"/>
        </w:rPr>
        <w:t>до начала выполнения должностных обязанностей Работником довести до его сведения соответствующие положения документов по защите сведений ограниченного доступа, разглашение которых может нанести ущерб интересам Работодателя, нарушить права и свободы субъектов персональных данных и нарушить данный Договор.</w:t>
      </w:r>
    </w:p>
    <w:p w:rsidR="004A370E" w:rsidRDefault="004A370E">
      <w:pPr>
        <w:pStyle w:val="ListParagraph"/>
        <w:numPr>
          <w:ilvl w:val="1"/>
          <w:numId w:val="1"/>
        </w:numPr>
        <w:tabs>
          <w:tab w:val="left" w:pos="1530"/>
        </w:tabs>
        <w:ind w:left="112" w:right="105" w:firstLine="720"/>
        <w:rPr>
          <w:sz w:val="24"/>
        </w:rPr>
      </w:pPr>
      <w:r>
        <w:rPr>
          <w:sz w:val="24"/>
        </w:rPr>
        <w:t>Работнику известно, что разглашение сведений ограниченного доступа, ставших ему известными в период действия настоящего Договора, может повлечь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sectPr w:rsidR="004A370E" w:rsidSect="00201A02">
      <w:type w:val="continuous"/>
      <w:pgSz w:w="11910" w:h="16840"/>
      <w:pgMar w:top="48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256"/>
    <w:multiLevelType w:val="multilevel"/>
    <w:tmpl w:val="DB2E33B0"/>
    <w:lvl w:ilvl="0">
      <w:start w:val="1"/>
      <w:numFmt w:val="decimal"/>
      <w:lvlText w:val="%1"/>
      <w:lvlJc w:val="left"/>
      <w:pPr>
        <w:ind w:left="1529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9" w:hanging="696"/>
      </w:pPr>
      <w:rPr>
        <w:rFonts w:cs="Times New Roman" w:hint="default"/>
        <w:b/>
        <w:bCs/>
        <w:spacing w:val="-25"/>
        <w:w w:val="100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442" w:hanging="720"/>
      </w:pPr>
      <w:rPr>
        <w:rFonts w:hint="default"/>
      </w:rPr>
    </w:lvl>
    <w:lvl w:ilvl="5">
      <w:numFmt w:val="bullet"/>
      <w:lvlText w:val="•"/>
      <w:lvlJc w:val="left"/>
      <w:pPr>
        <w:ind w:left="5416" w:hanging="720"/>
      </w:pPr>
      <w:rPr>
        <w:rFonts w:hint="default"/>
      </w:rPr>
    </w:lvl>
    <w:lvl w:ilvl="6">
      <w:numFmt w:val="bullet"/>
      <w:lvlText w:val="•"/>
      <w:lvlJc w:val="left"/>
      <w:pPr>
        <w:ind w:left="6390" w:hanging="720"/>
      </w:pPr>
      <w:rPr>
        <w:rFonts w:hint="default"/>
      </w:rPr>
    </w:lvl>
    <w:lvl w:ilvl="7">
      <w:numFmt w:val="bullet"/>
      <w:lvlText w:val="•"/>
      <w:lvlJc w:val="left"/>
      <w:pPr>
        <w:ind w:left="7364" w:hanging="720"/>
      </w:pPr>
      <w:rPr>
        <w:rFonts w:hint="default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466"/>
    <w:rsid w:val="00201A02"/>
    <w:rsid w:val="002959B0"/>
    <w:rsid w:val="00356393"/>
    <w:rsid w:val="00451AE9"/>
    <w:rsid w:val="004A370E"/>
    <w:rsid w:val="008135CE"/>
    <w:rsid w:val="008C0D9D"/>
    <w:rsid w:val="00AC0FC6"/>
    <w:rsid w:val="00BE6466"/>
    <w:rsid w:val="00CB1904"/>
    <w:rsid w:val="00D311DC"/>
    <w:rsid w:val="00F06750"/>
    <w:rsid w:val="00F41B4C"/>
    <w:rsid w:val="00F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0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01A02"/>
    <w:pPr>
      <w:spacing w:before="120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302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201A0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01A02"/>
    <w:pPr>
      <w:spacing w:before="120"/>
      <w:ind w:left="112" w:right="106" w:firstLine="7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30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01A02"/>
    <w:pPr>
      <w:spacing w:before="120"/>
      <w:ind w:left="112" w:right="106" w:firstLine="720"/>
      <w:jc w:val="both"/>
    </w:pPr>
  </w:style>
  <w:style w:type="paragraph" w:customStyle="1" w:styleId="TableParagraph">
    <w:name w:val="Table Paragraph"/>
    <w:basedOn w:val="Normal"/>
    <w:uiPriority w:val="99"/>
    <w:rsid w:val="0020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471</Words>
  <Characters>2688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dc:description/>
  <cp:lastModifiedBy>XP GAME 2009</cp:lastModifiedBy>
  <cp:revision>5</cp:revision>
  <dcterms:created xsi:type="dcterms:W3CDTF">2020-03-04T07:48:00Z</dcterms:created>
  <dcterms:modified xsi:type="dcterms:W3CDTF">2020-03-07T09:08:00Z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