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36" w:rsidRDefault="00B30E36">
      <w:pPr>
        <w:spacing w:before="2"/>
        <w:rPr>
          <w:sz w:val="23"/>
        </w:rPr>
      </w:pPr>
      <w:bookmarkStart w:id="0" w:name="_GoBack"/>
      <w:bookmarkEnd w:id="0"/>
    </w:p>
    <w:p w:rsidR="00B30E36" w:rsidRPr="00DC7812" w:rsidRDefault="00B30E36">
      <w:pPr>
        <w:spacing w:before="90"/>
        <w:ind w:left="8317" w:right="225" w:hanging="188"/>
        <w:jc w:val="right"/>
        <w:rPr>
          <w:sz w:val="24"/>
        </w:rPr>
      </w:pPr>
      <w:r w:rsidRPr="00DC7812">
        <w:rPr>
          <w:sz w:val="24"/>
        </w:rPr>
        <w:t>Приложение</w:t>
      </w:r>
      <w:r>
        <w:rPr>
          <w:sz w:val="24"/>
        </w:rPr>
        <w:t xml:space="preserve"> </w:t>
      </w:r>
      <w:r w:rsidRPr="00DC7812">
        <w:rPr>
          <w:sz w:val="24"/>
        </w:rPr>
        <w:t>№</w:t>
      </w:r>
      <w:r>
        <w:rPr>
          <w:sz w:val="24"/>
        </w:rPr>
        <w:t xml:space="preserve"> 4</w:t>
      </w:r>
    </w:p>
    <w:p w:rsidR="00B30E36" w:rsidRPr="00DC7812" w:rsidRDefault="00B30E36">
      <w:pPr>
        <w:spacing w:before="90"/>
        <w:ind w:left="8317" w:right="225" w:hanging="188"/>
        <w:jc w:val="right"/>
        <w:rPr>
          <w:sz w:val="24"/>
        </w:rPr>
      </w:pPr>
      <w:r w:rsidRPr="00DC7812">
        <w:rPr>
          <w:sz w:val="24"/>
        </w:rPr>
        <w:t xml:space="preserve"> к приказу №</w:t>
      </w:r>
      <w:r>
        <w:rPr>
          <w:sz w:val="24"/>
        </w:rPr>
        <w:t xml:space="preserve"> 63</w:t>
      </w:r>
    </w:p>
    <w:p w:rsidR="00B30E36" w:rsidRPr="00DC7812" w:rsidRDefault="00B30E36">
      <w:pPr>
        <w:ind w:right="228"/>
        <w:jc w:val="right"/>
        <w:rPr>
          <w:sz w:val="24"/>
        </w:rPr>
      </w:pPr>
      <w:r w:rsidRPr="00DC7812">
        <w:rPr>
          <w:sz w:val="24"/>
        </w:rPr>
        <w:t>от</w:t>
      </w:r>
      <w:r>
        <w:rPr>
          <w:sz w:val="24"/>
        </w:rPr>
        <w:t xml:space="preserve"> </w:t>
      </w:r>
      <w:r w:rsidRPr="00DC7812">
        <w:rPr>
          <w:sz w:val="24"/>
        </w:rPr>
        <w:t>«</w:t>
      </w:r>
      <w:r>
        <w:rPr>
          <w:sz w:val="24"/>
        </w:rPr>
        <w:t>29</w:t>
      </w:r>
      <w:r w:rsidRPr="00DC7812">
        <w:rPr>
          <w:sz w:val="24"/>
        </w:rPr>
        <w:t>»</w:t>
      </w:r>
      <w:r>
        <w:rPr>
          <w:sz w:val="24"/>
        </w:rPr>
        <w:t xml:space="preserve"> августа</w:t>
      </w:r>
      <w:r w:rsidRPr="00DC7812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</w:rPr>
          <w:t xml:space="preserve">2018 </w:t>
        </w:r>
        <w:r w:rsidRPr="00DC7812">
          <w:rPr>
            <w:sz w:val="24"/>
          </w:rPr>
          <w:t>г</w:t>
        </w:r>
      </w:smartTag>
      <w:r w:rsidRPr="00DC7812">
        <w:rPr>
          <w:sz w:val="24"/>
        </w:rPr>
        <w:t>.</w:t>
      </w:r>
    </w:p>
    <w:p w:rsidR="00B30E36" w:rsidRDefault="00B30E36">
      <w:pPr>
        <w:spacing w:before="5"/>
        <w:rPr>
          <w:i/>
          <w:sz w:val="24"/>
        </w:rPr>
      </w:pPr>
    </w:p>
    <w:p w:rsidR="00B30E36" w:rsidRDefault="00B30E36">
      <w:pPr>
        <w:pStyle w:val="BodyText"/>
        <w:ind w:left="2116" w:right="2402" w:firstLine="1"/>
        <w:jc w:val="center"/>
      </w:pPr>
      <w:r>
        <w:t>Перечень подразделений и должностей, осуществляющих обработку персональных данных</w:t>
      </w:r>
    </w:p>
    <w:p w:rsidR="00B30E36" w:rsidRDefault="00B30E36">
      <w:pPr>
        <w:pStyle w:val="BodyText"/>
        <w:ind w:left="1453" w:right="1738"/>
        <w:jc w:val="center"/>
      </w:pPr>
      <w:r>
        <w:t>в муниципальном казенном общеобразовательном учреждении</w:t>
      </w:r>
    </w:p>
    <w:p w:rsidR="00B30E36" w:rsidRDefault="00B30E36">
      <w:pPr>
        <w:pStyle w:val="BodyText"/>
        <w:ind w:left="2639" w:right="2919"/>
        <w:jc w:val="center"/>
      </w:pPr>
      <w:r>
        <w:t xml:space="preserve">«МКОУ СОШ им. М.Х. Барагунова </w:t>
      </w:r>
    </w:p>
    <w:p w:rsidR="00B30E36" w:rsidRDefault="00B30E36">
      <w:pPr>
        <w:pStyle w:val="BodyText"/>
        <w:ind w:left="2639" w:right="2919"/>
        <w:jc w:val="center"/>
      </w:pPr>
      <w:r>
        <w:t>с.п. Урожайное» Терского муниципального района КБР</w:t>
      </w:r>
    </w:p>
    <w:p w:rsidR="00B30E36" w:rsidRDefault="00B30E36">
      <w:pPr>
        <w:rPr>
          <w:b/>
          <w:sz w:val="20"/>
        </w:rPr>
      </w:pPr>
    </w:p>
    <w:p w:rsidR="00B30E36" w:rsidRDefault="00B30E36">
      <w:pPr>
        <w:rPr>
          <w:b/>
          <w:sz w:val="20"/>
        </w:rPr>
      </w:pPr>
    </w:p>
    <w:p w:rsidR="00B30E36" w:rsidRDefault="00B30E36">
      <w:pPr>
        <w:spacing w:before="5"/>
        <w:rPr>
          <w:b/>
          <w:sz w:val="2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4205"/>
        <w:gridCol w:w="5223"/>
      </w:tblGrid>
      <w:tr w:rsidR="00B30E36" w:rsidTr="00340C61">
        <w:trPr>
          <w:trHeight w:val="701"/>
        </w:trPr>
        <w:tc>
          <w:tcPr>
            <w:tcW w:w="468" w:type="dxa"/>
          </w:tcPr>
          <w:p w:rsidR="00B30E36" w:rsidRPr="00340C61" w:rsidRDefault="00B30E36" w:rsidP="00340C61">
            <w:pPr>
              <w:pStyle w:val="TableParagraph"/>
              <w:spacing w:before="208"/>
              <w:ind w:left="110"/>
              <w:rPr>
                <w:b/>
                <w:sz w:val="24"/>
              </w:rPr>
            </w:pPr>
            <w:r w:rsidRPr="00340C61">
              <w:rPr>
                <w:b/>
                <w:sz w:val="24"/>
              </w:rPr>
              <w:t>№</w:t>
            </w:r>
          </w:p>
        </w:tc>
        <w:tc>
          <w:tcPr>
            <w:tcW w:w="4205" w:type="dxa"/>
          </w:tcPr>
          <w:p w:rsidR="00B30E36" w:rsidRPr="00340C61" w:rsidRDefault="00B30E36" w:rsidP="00340C61">
            <w:pPr>
              <w:pStyle w:val="TableParagraph"/>
              <w:spacing w:before="208"/>
              <w:ind w:left="672"/>
              <w:rPr>
                <w:b/>
                <w:sz w:val="24"/>
              </w:rPr>
            </w:pPr>
            <w:r w:rsidRPr="00340C61">
              <w:rPr>
                <w:b/>
                <w:sz w:val="24"/>
              </w:rPr>
              <w:t>Подразделение/должность</w:t>
            </w:r>
          </w:p>
        </w:tc>
        <w:tc>
          <w:tcPr>
            <w:tcW w:w="5223" w:type="dxa"/>
          </w:tcPr>
          <w:p w:rsidR="00B30E36" w:rsidRPr="00340C61" w:rsidRDefault="00B30E36" w:rsidP="00340C61">
            <w:pPr>
              <w:pStyle w:val="TableParagraph"/>
              <w:spacing w:before="71"/>
              <w:ind w:left="2189" w:right="440" w:hanging="1726"/>
              <w:rPr>
                <w:b/>
                <w:sz w:val="24"/>
              </w:rPr>
            </w:pPr>
            <w:r w:rsidRPr="00340C61">
              <w:rPr>
                <w:b/>
                <w:sz w:val="24"/>
              </w:rPr>
              <w:t>Категория информации ограниченного доступа</w:t>
            </w:r>
          </w:p>
        </w:tc>
      </w:tr>
      <w:tr w:rsidR="00B30E36" w:rsidTr="00340C61">
        <w:trPr>
          <w:trHeight w:val="412"/>
        </w:trPr>
        <w:tc>
          <w:tcPr>
            <w:tcW w:w="9896" w:type="dxa"/>
            <w:gridSpan w:val="3"/>
          </w:tcPr>
          <w:p w:rsidR="00B30E36" w:rsidRPr="00340C61" w:rsidRDefault="00B30E36" w:rsidP="00340C61">
            <w:pPr>
              <w:pStyle w:val="TableParagraph"/>
              <w:spacing w:before="63"/>
              <w:rPr>
                <w:b/>
                <w:sz w:val="24"/>
              </w:rPr>
            </w:pPr>
            <w:r w:rsidRPr="00340C61">
              <w:rPr>
                <w:b/>
                <w:sz w:val="24"/>
              </w:rPr>
              <w:t>Администрация</w:t>
            </w:r>
          </w:p>
        </w:tc>
      </w:tr>
      <w:tr w:rsidR="00B30E36" w:rsidTr="00340C61">
        <w:trPr>
          <w:trHeight w:val="412"/>
        </w:trPr>
        <w:tc>
          <w:tcPr>
            <w:tcW w:w="468" w:type="dxa"/>
          </w:tcPr>
          <w:p w:rsidR="00B30E36" w:rsidRPr="00340C61" w:rsidRDefault="00B30E36">
            <w:pPr>
              <w:pStyle w:val="TableParagraph"/>
              <w:rPr>
                <w:sz w:val="24"/>
              </w:rPr>
            </w:pPr>
            <w:r w:rsidRPr="00340C61">
              <w:rPr>
                <w:sz w:val="24"/>
              </w:rPr>
              <w:t>1.</w:t>
            </w:r>
          </w:p>
        </w:tc>
        <w:tc>
          <w:tcPr>
            <w:tcW w:w="4205" w:type="dxa"/>
          </w:tcPr>
          <w:p w:rsidR="00B30E36" w:rsidRPr="00DC7812" w:rsidRDefault="00B30E36">
            <w:pPr>
              <w:pStyle w:val="TableParagraph"/>
              <w:rPr>
                <w:sz w:val="24"/>
              </w:rPr>
            </w:pPr>
            <w:r w:rsidRPr="00DC7812">
              <w:rPr>
                <w:sz w:val="24"/>
              </w:rPr>
              <w:t>Директор</w:t>
            </w:r>
          </w:p>
        </w:tc>
        <w:tc>
          <w:tcPr>
            <w:tcW w:w="5223" w:type="dxa"/>
          </w:tcPr>
          <w:p w:rsidR="00B30E36" w:rsidRPr="00DC7812" w:rsidRDefault="00B30E36" w:rsidP="00340C61">
            <w:pPr>
              <w:pStyle w:val="TableParagraph"/>
              <w:ind w:left="108"/>
              <w:rPr>
                <w:sz w:val="24"/>
              </w:rPr>
            </w:pPr>
            <w:r w:rsidRPr="00DC7812">
              <w:rPr>
                <w:sz w:val="24"/>
              </w:rPr>
              <w:t>Персональные данные всех категорий.</w:t>
            </w:r>
          </w:p>
        </w:tc>
      </w:tr>
      <w:tr w:rsidR="00B30E36" w:rsidTr="00340C61">
        <w:trPr>
          <w:trHeight w:val="551"/>
        </w:trPr>
        <w:tc>
          <w:tcPr>
            <w:tcW w:w="468" w:type="dxa"/>
          </w:tcPr>
          <w:p w:rsidR="00B30E36" w:rsidRPr="00340C61" w:rsidRDefault="00B30E36" w:rsidP="00340C61">
            <w:pPr>
              <w:pStyle w:val="TableParagraph"/>
              <w:spacing w:before="131"/>
              <w:rPr>
                <w:sz w:val="24"/>
              </w:rPr>
            </w:pPr>
            <w:r w:rsidRPr="00340C61">
              <w:rPr>
                <w:sz w:val="24"/>
              </w:rPr>
              <w:t>2.</w:t>
            </w:r>
          </w:p>
        </w:tc>
        <w:tc>
          <w:tcPr>
            <w:tcW w:w="4205" w:type="dxa"/>
          </w:tcPr>
          <w:p w:rsidR="00B30E36" w:rsidRPr="00DC7812" w:rsidRDefault="00B30E36" w:rsidP="00340C61">
            <w:pPr>
              <w:pStyle w:val="TableParagraph"/>
              <w:spacing w:before="0" w:line="268" w:lineRule="exact"/>
              <w:rPr>
                <w:sz w:val="24"/>
              </w:rPr>
            </w:pPr>
            <w:r w:rsidRPr="00DC7812">
              <w:rPr>
                <w:sz w:val="24"/>
              </w:rPr>
              <w:t>Заместители директора по УВР и по</w:t>
            </w:r>
          </w:p>
          <w:p w:rsidR="00B30E36" w:rsidRPr="00DC7812" w:rsidRDefault="00B30E36" w:rsidP="00340C61">
            <w:pPr>
              <w:pStyle w:val="TableParagraph"/>
              <w:spacing w:before="0" w:line="264" w:lineRule="exact"/>
              <w:rPr>
                <w:sz w:val="24"/>
              </w:rPr>
            </w:pPr>
            <w:r w:rsidRPr="00DC7812">
              <w:rPr>
                <w:sz w:val="24"/>
              </w:rPr>
              <w:t>ВР</w:t>
            </w:r>
          </w:p>
        </w:tc>
        <w:tc>
          <w:tcPr>
            <w:tcW w:w="5223" w:type="dxa"/>
          </w:tcPr>
          <w:p w:rsidR="00B30E36" w:rsidRPr="00DC7812" w:rsidRDefault="00B30E36" w:rsidP="00340C61">
            <w:pPr>
              <w:pStyle w:val="TableParagraph"/>
              <w:spacing w:before="0" w:line="268" w:lineRule="exact"/>
              <w:ind w:left="108"/>
              <w:rPr>
                <w:sz w:val="24"/>
              </w:rPr>
            </w:pPr>
            <w:r w:rsidRPr="00DC7812">
              <w:rPr>
                <w:sz w:val="24"/>
              </w:rPr>
              <w:t>Персональные данные преподавательского</w:t>
            </w:r>
          </w:p>
          <w:p w:rsidR="00B30E36" w:rsidRPr="00DC7812" w:rsidRDefault="00B30E36" w:rsidP="00340C61">
            <w:pPr>
              <w:pStyle w:val="TableParagraph"/>
              <w:spacing w:before="0" w:line="264" w:lineRule="exact"/>
              <w:ind w:left="108"/>
              <w:rPr>
                <w:sz w:val="24"/>
              </w:rPr>
            </w:pPr>
            <w:r w:rsidRPr="00DC7812">
              <w:rPr>
                <w:sz w:val="24"/>
              </w:rPr>
              <w:t>состава, учеников</w:t>
            </w:r>
          </w:p>
        </w:tc>
      </w:tr>
      <w:tr w:rsidR="00B30E36" w:rsidTr="00340C61">
        <w:trPr>
          <w:trHeight w:val="414"/>
        </w:trPr>
        <w:tc>
          <w:tcPr>
            <w:tcW w:w="468" w:type="dxa"/>
          </w:tcPr>
          <w:p w:rsidR="00B30E36" w:rsidRPr="00340C61" w:rsidRDefault="00B30E36">
            <w:pPr>
              <w:pStyle w:val="TableParagraph"/>
              <w:rPr>
                <w:sz w:val="24"/>
              </w:rPr>
            </w:pPr>
            <w:r w:rsidRPr="00340C61">
              <w:rPr>
                <w:sz w:val="24"/>
              </w:rPr>
              <w:t>3.</w:t>
            </w:r>
          </w:p>
        </w:tc>
        <w:tc>
          <w:tcPr>
            <w:tcW w:w="4205" w:type="dxa"/>
          </w:tcPr>
          <w:p w:rsidR="00B30E36" w:rsidRPr="00DC7812" w:rsidRDefault="00B30E36">
            <w:pPr>
              <w:pStyle w:val="TableParagraph"/>
              <w:rPr>
                <w:sz w:val="24"/>
              </w:rPr>
            </w:pPr>
            <w:r w:rsidRPr="00DC7812">
              <w:rPr>
                <w:sz w:val="24"/>
              </w:rPr>
              <w:t>Секретарь/делопроизводитель</w:t>
            </w:r>
          </w:p>
        </w:tc>
        <w:tc>
          <w:tcPr>
            <w:tcW w:w="5223" w:type="dxa"/>
          </w:tcPr>
          <w:p w:rsidR="00B30E36" w:rsidRPr="00DC7812" w:rsidRDefault="00B30E36" w:rsidP="00340C61">
            <w:pPr>
              <w:pStyle w:val="TableParagraph"/>
              <w:ind w:left="108"/>
              <w:rPr>
                <w:sz w:val="24"/>
              </w:rPr>
            </w:pPr>
            <w:r w:rsidRPr="00DC7812">
              <w:rPr>
                <w:sz w:val="24"/>
              </w:rPr>
              <w:t>Персональные данные работников, учеников.</w:t>
            </w:r>
          </w:p>
        </w:tc>
      </w:tr>
      <w:tr w:rsidR="00B30E36" w:rsidTr="00340C61">
        <w:trPr>
          <w:trHeight w:val="412"/>
        </w:trPr>
        <w:tc>
          <w:tcPr>
            <w:tcW w:w="468" w:type="dxa"/>
          </w:tcPr>
          <w:p w:rsidR="00B30E36" w:rsidRPr="00340C61" w:rsidRDefault="00B30E36" w:rsidP="00340C61">
            <w:pPr>
              <w:pStyle w:val="TableParagraph"/>
              <w:spacing w:before="59"/>
              <w:rPr>
                <w:sz w:val="24"/>
              </w:rPr>
            </w:pPr>
            <w:r w:rsidRPr="00340C61">
              <w:rPr>
                <w:sz w:val="24"/>
              </w:rPr>
              <w:t>4.</w:t>
            </w:r>
          </w:p>
        </w:tc>
        <w:tc>
          <w:tcPr>
            <w:tcW w:w="4205" w:type="dxa"/>
          </w:tcPr>
          <w:p w:rsidR="00B30E36" w:rsidRPr="00DC7812" w:rsidRDefault="00B30E36" w:rsidP="00340C61">
            <w:pPr>
              <w:pStyle w:val="TableParagraph"/>
              <w:spacing w:before="59"/>
              <w:rPr>
                <w:sz w:val="24"/>
              </w:rPr>
            </w:pPr>
            <w:r w:rsidRPr="00DC7812">
              <w:rPr>
                <w:sz w:val="24"/>
              </w:rPr>
              <w:t>Главный бухгалтер, бухгалтер</w:t>
            </w:r>
          </w:p>
        </w:tc>
        <w:tc>
          <w:tcPr>
            <w:tcW w:w="5223" w:type="dxa"/>
          </w:tcPr>
          <w:p w:rsidR="00B30E36" w:rsidRPr="00DC7812" w:rsidRDefault="00B30E36" w:rsidP="00340C61">
            <w:pPr>
              <w:pStyle w:val="TableParagraph"/>
              <w:spacing w:before="59"/>
              <w:ind w:left="108"/>
              <w:rPr>
                <w:sz w:val="24"/>
              </w:rPr>
            </w:pPr>
            <w:r w:rsidRPr="00DC7812">
              <w:rPr>
                <w:sz w:val="24"/>
              </w:rPr>
              <w:t>Персональные данные всех категорий.</w:t>
            </w:r>
          </w:p>
        </w:tc>
      </w:tr>
      <w:tr w:rsidR="00B30E36" w:rsidTr="00340C61">
        <w:trPr>
          <w:trHeight w:val="412"/>
        </w:trPr>
        <w:tc>
          <w:tcPr>
            <w:tcW w:w="9896" w:type="dxa"/>
            <w:gridSpan w:val="3"/>
          </w:tcPr>
          <w:p w:rsidR="00B30E36" w:rsidRPr="00DC7812" w:rsidRDefault="00B30E36" w:rsidP="00340C61">
            <w:pPr>
              <w:pStyle w:val="TableParagraph"/>
              <w:spacing w:before="66"/>
              <w:rPr>
                <w:b/>
                <w:sz w:val="24"/>
              </w:rPr>
            </w:pPr>
            <w:r w:rsidRPr="00DC7812">
              <w:rPr>
                <w:b/>
                <w:sz w:val="24"/>
              </w:rPr>
              <w:t>Педагогический состав</w:t>
            </w:r>
          </w:p>
        </w:tc>
      </w:tr>
      <w:tr w:rsidR="00B30E36" w:rsidTr="00340C61">
        <w:trPr>
          <w:trHeight w:val="551"/>
        </w:trPr>
        <w:tc>
          <w:tcPr>
            <w:tcW w:w="468" w:type="dxa"/>
          </w:tcPr>
          <w:p w:rsidR="00B30E36" w:rsidRPr="00340C61" w:rsidRDefault="00B30E36" w:rsidP="00340C61">
            <w:pPr>
              <w:pStyle w:val="TableParagraph"/>
              <w:spacing w:before="131"/>
              <w:rPr>
                <w:sz w:val="24"/>
              </w:rPr>
            </w:pPr>
            <w:r w:rsidRPr="00340C61">
              <w:rPr>
                <w:sz w:val="24"/>
              </w:rPr>
              <w:t>1</w:t>
            </w:r>
          </w:p>
        </w:tc>
        <w:tc>
          <w:tcPr>
            <w:tcW w:w="4205" w:type="dxa"/>
          </w:tcPr>
          <w:p w:rsidR="00B30E36" w:rsidRPr="00DC7812" w:rsidRDefault="00B30E36" w:rsidP="00340C61">
            <w:pPr>
              <w:pStyle w:val="TableParagraph"/>
              <w:spacing w:before="131"/>
              <w:rPr>
                <w:sz w:val="24"/>
              </w:rPr>
            </w:pPr>
            <w:r w:rsidRPr="00DC7812">
              <w:rPr>
                <w:sz w:val="24"/>
              </w:rPr>
              <w:t>Классные руководители, воспитатели</w:t>
            </w:r>
          </w:p>
        </w:tc>
        <w:tc>
          <w:tcPr>
            <w:tcW w:w="5223" w:type="dxa"/>
          </w:tcPr>
          <w:p w:rsidR="00B30E36" w:rsidRPr="00DC7812" w:rsidRDefault="00B30E36" w:rsidP="00340C61">
            <w:pPr>
              <w:pStyle w:val="TableParagraph"/>
              <w:spacing w:before="0" w:line="268" w:lineRule="exact"/>
              <w:ind w:left="108"/>
              <w:rPr>
                <w:sz w:val="24"/>
              </w:rPr>
            </w:pPr>
            <w:r w:rsidRPr="00DC7812">
              <w:rPr>
                <w:sz w:val="24"/>
              </w:rPr>
              <w:t>Персональные данные обучающихся,</w:t>
            </w:r>
          </w:p>
          <w:p w:rsidR="00B30E36" w:rsidRPr="00DC7812" w:rsidRDefault="00B30E36" w:rsidP="00340C61">
            <w:pPr>
              <w:pStyle w:val="TableParagraph"/>
              <w:spacing w:before="0" w:line="264" w:lineRule="exact"/>
              <w:ind w:left="108"/>
              <w:rPr>
                <w:sz w:val="24"/>
              </w:rPr>
            </w:pPr>
            <w:r w:rsidRPr="00DC7812">
              <w:rPr>
                <w:sz w:val="24"/>
              </w:rPr>
              <w:t>воспитанников</w:t>
            </w:r>
          </w:p>
        </w:tc>
      </w:tr>
      <w:tr w:rsidR="00B30E36" w:rsidTr="00340C61">
        <w:trPr>
          <w:trHeight w:val="412"/>
        </w:trPr>
        <w:tc>
          <w:tcPr>
            <w:tcW w:w="468" w:type="dxa"/>
          </w:tcPr>
          <w:p w:rsidR="00B30E36" w:rsidRPr="00340C61" w:rsidRDefault="00B30E36">
            <w:pPr>
              <w:pStyle w:val="TableParagraph"/>
              <w:rPr>
                <w:sz w:val="24"/>
              </w:rPr>
            </w:pPr>
            <w:r w:rsidRPr="00340C61">
              <w:rPr>
                <w:sz w:val="24"/>
              </w:rPr>
              <w:t>2</w:t>
            </w:r>
          </w:p>
        </w:tc>
        <w:tc>
          <w:tcPr>
            <w:tcW w:w="4205" w:type="dxa"/>
          </w:tcPr>
          <w:p w:rsidR="00B30E36" w:rsidRPr="00DC7812" w:rsidRDefault="00B30E36">
            <w:pPr>
              <w:pStyle w:val="TableParagraph"/>
              <w:rPr>
                <w:sz w:val="24"/>
              </w:rPr>
            </w:pPr>
            <w:r w:rsidRPr="00DC7812">
              <w:rPr>
                <w:sz w:val="24"/>
              </w:rPr>
              <w:t>Учителя</w:t>
            </w:r>
          </w:p>
        </w:tc>
        <w:tc>
          <w:tcPr>
            <w:tcW w:w="5223" w:type="dxa"/>
          </w:tcPr>
          <w:p w:rsidR="00B30E36" w:rsidRPr="00DC7812" w:rsidRDefault="00B30E36" w:rsidP="00340C61">
            <w:pPr>
              <w:pStyle w:val="TableParagraph"/>
              <w:ind w:left="108"/>
              <w:rPr>
                <w:sz w:val="24"/>
              </w:rPr>
            </w:pPr>
            <w:r w:rsidRPr="00DC7812">
              <w:rPr>
                <w:w w:val="105"/>
                <w:sz w:val="24"/>
              </w:rPr>
              <w:t>Персональные данные обучающих учеников</w:t>
            </w:r>
          </w:p>
        </w:tc>
      </w:tr>
      <w:tr w:rsidR="00B30E36" w:rsidTr="00340C61">
        <w:trPr>
          <w:trHeight w:val="414"/>
        </w:trPr>
        <w:tc>
          <w:tcPr>
            <w:tcW w:w="9896" w:type="dxa"/>
            <w:gridSpan w:val="3"/>
          </w:tcPr>
          <w:p w:rsidR="00B30E36" w:rsidRPr="00DC7812" w:rsidRDefault="00B30E36" w:rsidP="00340C61">
            <w:pPr>
              <w:pStyle w:val="TableParagraph"/>
              <w:spacing w:before="66"/>
              <w:rPr>
                <w:b/>
                <w:sz w:val="24"/>
              </w:rPr>
            </w:pPr>
            <w:r w:rsidRPr="00DC7812">
              <w:rPr>
                <w:b/>
                <w:sz w:val="24"/>
              </w:rPr>
              <w:t>Учебно – вспомогательный состав</w:t>
            </w:r>
          </w:p>
        </w:tc>
      </w:tr>
      <w:tr w:rsidR="00B30E36" w:rsidTr="00340C61">
        <w:trPr>
          <w:trHeight w:val="412"/>
        </w:trPr>
        <w:tc>
          <w:tcPr>
            <w:tcW w:w="468" w:type="dxa"/>
          </w:tcPr>
          <w:p w:rsidR="00B30E36" w:rsidRPr="00340C61" w:rsidRDefault="00B30E36" w:rsidP="00340C61">
            <w:pPr>
              <w:pStyle w:val="TableParagraph"/>
              <w:spacing w:before="59"/>
              <w:rPr>
                <w:sz w:val="24"/>
              </w:rPr>
            </w:pPr>
            <w:r w:rsidRPr="00340C61">
              <w:rPr>
                <w:sz w:val="24"/>
              </w:rPr>
              <w:t>1</w:t>
            </w:r>
          </w:p>
        </w:tc>
        <w:tc>
          <w:tcPr>
            <w:tcW w:w="4205" w:type="dxa"/>
          </w:tcPr>
          <w:p w:rsidR="00B30E36" w:rsidRPr="00DC7812" w:rsidRDefault="00B30E36" w:rsidP="00E46F4F">
            <w:pPr>
              <w:pStyle w:val="TableParagraph"/>
              <w:rPr>
                <w:sz w:val="24"/>
              </w:rPr>
            </w:pPr>
            <w:r w:rsidRPr="00DC7812">
              <w:rPr>
                <w:sz w:val="24"/>
              </w:rPr>
              <w:t>Педагог - психолог</w:t>
            </w:r>
          </w:p>
        </w:tc>
        <w:tc>
          <w:tcPr>
            <w:tcW w:w="5223" w:type="dxa"/>
          </w:tcPr>
          <w:p w:rsidR="00B30E36" w:rsidRPr="00DC7812" w:rsidRDefault="00B30E36" w:rsidP="00E46F4F">
            <w:pPr>
              <w:pStyle w:val="TableParagraph"/>
              <w:ind w:left="108"/>
              <w:rPr>
                <w:sz w:val="24"/>
              </w:rPr>
            </w:pPr>
            <w:r w:rsidRPr="00DC7812">
              <w:rPr>
                <w:w w:val="105"/>
                <w:sz w:val="24"/>
              </w:rPr>
              <w:t>Персональные данные учеников</w:t>
            </w:r>
          </w:p>
        </w:tc>
      </w:tr>
      <w:tr w:rsidR="00B30E36" w:rsidTr="00340C61">
        <w:trPr>
          <w:trHeight w:val="412"/>
        </w:trPr>
        <w:tc>
          <w:tcPr>
            <w:tcW w:w="468" w:type="dxa"/>
          </w:tcPr>
          <w:p w:rsidR="00B30E36" w:rsidRPr="00340C61" w:rsidRDefault="00B30E36">
            <w:pPr>
              <w:pStyle w:val="TableParagraph"/>
              <w:rPr>
                <w:sz w:val="24"/>
              </w:rPr>
            </w:pPr>
            <w:r w:rsidRPr="00340C61">
              <w:rPr>
                <w:sz w:val="24"/>
              </w:rPr>
              <w:t>2</w:t>
            </w:r>
          </w:p>
        </w:tc>
        <w:tc>
          <w:tcPr>
            <w:tcW w:w="4205" w:type="dxa"/>
          </w:tcPr>
          <w:p w:rsidR="00B30E36" w:rsidRPr="00DC7812" w:rsidRDefault="00B30E36" w:rsidP="00E46F4F">
            <w:pPr>
              <w:pStyle w:val="TableParagraph"/>
              <w:rPr>
                <w:sz w:val="24"/>
              </w:rPr>
            </w:pPr>
            <w:r w:rsidRPr="00DC7812">
              <w:rPr>
                <w:sz w:val="24"/>
              </w:rPr>
              <w:t>Педагог-библиотекарь</w:t>
            </w:r>
          </w:p>
        </w:tc>
        <w:tc>
          <w:tcPr>
            <w:tcW w:w="5223" w:type="dxa"/>
          </w:tcPr>
          <w:p w:rsidR="00B30E36" w:rsidRPr="00DC7812" w:rsidRDefault="00B30E36" w:rsidP="00E46F4F">
            <w:pPr>
              <w:pStyle w:val="TableParagraph"/>
              <w:ind w:left="108"/>
              <w:rPr>
                <w:sz w:val="24"/>
              </w:rPr>
            </w:pPr>
            <w:r w:rsidRPr="00DC7812">
              <w:rPr>
                <w:w w:val="105"/>
                <w:sz w:val="24"/>
              </w:rPr>
              <w:t>Персональные данные учеников</w:t>
            </w:r>
          </w:p>
        </w:tc>
      </w:tr>
      <w:tr w:rsidR="00B30E36" w:rsidTr="00340C61">
        <w:trPr>
          <w:trHeight w:val="412"/>
        </w:trPr>
        <w:tc>
          <w:tcPr>
            <w:tcW w:w="468" w:type="dxa"/>
          </w:tcPr>
          <w:p w:rsidR="00B30E36" w:rsidRPr="00340C61" w:rsidRDefault="00B30E36">
            <w:pPr>
              <w:pStyle w:val="TableParagraph"/>
              <w:rPr>
                <w:sz w:val="24"/>
              </w:rPr>
            </w:pPr>
            <w:r w:rsidRPr="00340C61">
              <w:rPr>
                <w:sz w:val="24"/>
              </w:rPr>
              <w:t>3</w:t>
            </w:r>
          </w:p>
        </w:tc>
        <w:tc>
          <w:tcPr>
            <w:tcW w:w="4205" w:type="dxa"/>
          </w:tcPr>
          <w:p w:rsidR="00B30E36" w:rsidRPr="00DC7812" w:rsidRDefault="00B30E36" w:rsidP="00E46F4F">
            <w:pPr>
              <w:pStyle w:val="TableParagraph"/>
              <w:spacing w:before="0" w:line="270" w:lineRule="exact"/>
              <w:rPr>
                <w:sz w:val="24"/>
              </w:rPr>
            </w:pPr>
            <w:r w:rsidRPr="00DC7812">
              <w:rPr>
                <w:sz w:val="24"/>
              </w:rPr>
              <w:t>Педагог дополнительного</w:t>
            </w:r>
          </w:p>
          <w:p w:rsidR="00B30E36" w:rsidRPr="00DC7812" w:rsidRDefault="00B30E36" w:rsidP="00E46F4F">
            <w:pPr>
              <w:pStyle w:val="TableParagraph"/>
              <w:spacing w:before="0" w:line="264" w:lineRule="exact"/>
              <w:rPr>
                <w:sz w:val="24"/>
              </w:rPr>
            </w:pPr>
            <w:r w:rsidRPr="00DC7812">
              <w:rPr>
                <w:sz w:val="24"/>
              </w:rPr>
              <w:t>образования</w:t>
            </w:r>
          </w:p>
        </w:tc>
        <w:tc>
          <w:tcPr>
            <w:tcW w:w="5223" w:type="dxa"/>
          </w:tcPr>
          <w:p w:rsidR="00B30E36" w:rsidRPr="00DC7812" w:rsidRDefault="00B30E36" w:rsidP="00E46F4F">
            <w:pPr>
              <w:pStyle w:val="TableParagraph"/>
              <w:spacing w:before="131"/>
              <w:ind w:left="108"/>
              <w:rPr>
                <w:sz w:val="24"/>
              </w:rPr>
            </w:pPr>
            <w:r w:rsidRPr="00DC7812">
              <w:rPr>
                <w:w w:val="105"/>
                <w:sz w:val="24"/>
              </w:rPr>
              <w:t>Персональные данные учеников</w:t>
            </w:r>
          </w:p>
        </w:tc>
      </w:tr>
      <w:tr w:rsidR="00B30E36" w:rsidTr="00340C61">
        <w:trPr>
          <w:trHeight w:val="553"/>
        </w:trPr>
        <w:tc>
          <w:tcPr>
            <w:tcW w:w="468" w:type="dxa"/>
          </w:tcPr>
          <w:p w:rsidR="00B30E36" w:rsidRPr="00340C61" w:rsidRDefault="00B30E36" w:rsidP="00340C61">
            <w:pPr>
              <w:pStyle w:val="TableParagraph"/>
              <w:spacing w:before="131"/>
              <w:rPr>
                <w:sz w:val="24"/>
              </w:rPr>
            </w:pPr>
            <w:r w:rsidRPr="00340C61">
              <w:rPr>
                <w:sz w:val="24"/>
              </w:rPr>
              <w:t>4</w:t>
            </w:r>
          </w:p>
        </w:tc>
        <w:tc>
          <w:tcPr>
            <w:tcW w:w="4205" w:type="dxa"/>
          </w:tcPr>
          <w:p w:rsidR="00B30E36" w:rsidRPr="00DC7812" w:rsidRDefault="00B30E36" w:rsidP="00E46F4F">
            <w:pPr>
              <w:pStyle w:val="TableParagraph"/>
              <w:spacing w:before="59"/>
              <w:rPr>
                <w:sz w:val="24"/>
              </w:rPr>
            </w:pPr>
            <w:r w:rsidRPr="00DC7812">
              <w:rPr>
                <w:sz w:val="24"/>
              </w:rPr>
              <w:t>Инженер по ОТ и ТБ</w:t>
            </w:r>
          </w:p>
        </w:tc>
        <w:tc>
          <w:tcPr>
            <w:tcW w:w="5223" w:type="dxa"/>
          </w:tcPr>
          <w:p w:rsidR="00B30E36" w:rsidRPr="00DC7812" w:rsidRDefault="00B30E36" w:rsidP="00E46F4F">
            <w:pPr>
              <w:pStyle w:val="TableParagraph"/>
              <w:spacing w:before="59"/>
              <w:ind w:left="108"/>
              <w:rPr>
                <w:sz w:val="24"/>
              </w:rPr>
            </w:pPr>
            <w:r w:rsidRPr="00DC7812">
              <w:rPr>
                <w:sz w:val="24"/>
              </w:rPr>
              <w:t>Персональные данные работников, учеников.</w:t>
            </w:r>
          </w:p>
        </w:tc>
      </w:tr>
    </w:tbl>
    <w:p w:rsidR="00B30E36" w:rsidRDefault="00B30E36"/>
    <w:sectPr w:rsidR="00B30E36" w:rsidSect="00D17057">
      <w:type w:val="continuous"/>
      <w:pgSz w:w="11910" w:h="16840"/>
      <w:pgMar w:top="1580" w:right="62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8E5"/>
    <w:rsid w:val="00120B8E"/>
    <w:rsid w:val="001E10D7"/>
    <w:rsid w:val="003068E5"/>
    <w:rsid w:val="00340C61"/>
    <w:rsid w:val="0052417D"/>
    <w:rsid w:val="00657BCF"/>
    <w:rsid w:val="00735320"/>
    <w:rsid w:val="00B30E36"/>
    <w:rsid w:val="00B42880"/>
    <w:rsid w:val="00D17057"/>
    <w:rsid w:val="00DA0713"/>
    <w:rsid w:val="00DC7812"/>
    <w:rsid w:val="00E4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5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1705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17057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D17057"/>
  </w:style>
  <w:style w:type="paragraph" w:customStyle="1" w:styleId="TableParagraph">
    <w:name w:val="Table Paragraph"/>
    <w:basedOn w:val="Normal"/>
    <w:uiPriority w:val="99"/>
    <w:rsid w:val="00D17057"/>
    <w:pPr>
      <w:spacing w:before="61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161</Words>
  <Characters>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Приложение3</dc:title>
  <dc:subject/>
  <dc:creator>Шкрабо</dc:creator>
  <cp:keywords/>
  <dc:description/>
  <cp:lastModifiedBy>XP GAME 2009</cp:lastModifiedBy>
  <cp:revision>4</cp:revision>
  <dcterms:created xsi:type="dcterms:W3CDTF">2020-03-04T07:49:00Z</dcterms:created>
  <dcterms:modified xsi:type="dcterms:W3CDTF">2020-03-07T09:09:00Z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