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F7" w:rsidRDefault="004A7AF7">
      <w:pPr>
        <w:spacing w:before="66"/>
        <w:ind w:left="5584" w:right="103" w:firstLine="2107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 № 7</w:t>
      </w:r>
    </w:p>
    <w:p w:rsidR="004A7AF7" w:rsidRDefault="004A7AF7">
      <w:pPr>
        <w:spacing w:before="66"/>
        <w:ind w:left="5584" w:right="103" w:firstLine="2107"/>
        <w:jc w:val="right"/>
        <w:rPr>
          <w:sz w:val="24"/>
        </w:rPr>
      </w:pPr>
      <w:r>
        <w:rPr>
          <w:sz w:val="24"/>
        </w:rPr>
        <w:t xml:space="preserve"> к приказу № 63</w:t>
      </w:r>
    </w:p>
    <w:p w:rsidR="004A7AF7" w:rsidRDefault="004A7AF7" w:rsidP="001360F1">
      <w:pPr>
        <w:spacing w:before="66"/>
        <w:ind w:left="5584" w:right="103"/>
        <w:rPr>
          <w:sz w:val="24"/>
        </w:rPr>
      </w:pPr>
      <w:r>
        <w:rPr>
          <w:sz w:val="24"/>
        </w:rPr>
        <w:t xml:space="preserve">                          от «29» августа 2018г.</w:t>
      </w:r>
    </w:p>
    <w:p w:rsidR="004A7AF7" w:rsidRDefault="004A7AF7">
      <w:pPr>
        <w:pStyle w:val="BodyText"/>
        <w:spacing w:before="5"/>
        <w:ind w:left="0"/>
        <w:rPr>
          <w:sz w:val="24"/>
        </w:rPr>
      </w:pPr>
    </w:p>
    <w:p w:rsidR="004A7AF7" w:rsidRDefault="004A7AF7">
      <w:pPr>
        <w:pStyle w:val="Title"/>
      </w:pPr>
      <w:r>
        <w:t xml:space="preserve">МКОУ СОШ </w:t>
      </w:r>
    </w:p>
    <w:p w:rsidR="004A7AF7" w:rsidRDefault="004A7AF7">
      <w:pPr>
        <w:pStyle w:val="Title"/>
      </w:pPr>
      <w:r>
        <w:t xml:space="preserve">им. М.Х. Барагунова </w:t>
      </w:r>
    </w:p>
    <w:p w:rsidR="004A7AF7" w:rsidRDefault="004A7AF7">
      <w:pPr>
        <w:pStyle w:val="Title"/>
      </w:pPr>
      <w:r>
        <w:t>с.п. Урожайное</w:t>
      </w:r>
    </w:p>
    <w:p w:rsidR="004A7AF7" w:rsidRDefault="004A7AF7">
      <w:pPr>
        <w:pStyle w:val="Title"/>
      </w:pPr>
      <w:r>
        <w:t>ул. Барагунова, 22</w:t>
      </w:r>
    </w:p>
    <w:p w:rsidR="004A7AF7" w:rsidRDefault="004A7AF7">
      <w:pPr>
        <w:pStyle w:val="Heading1"/>
        <w:spacing w:before="122"/>
        <w:ind w:left="2817" w:right="2469"/>
        <w:jc w:val="center"/>
      </w:pPr>
      <w:r>
        <w:t>Согласие на обработку персональных данных:</w:t>
      </w:r>
    </w:p>
    <w:p w:rsidR="004A7AF7" w:rsidRDefault="004A7AF7">
      <w:pPr>
        <w:pStyle w:val="BodyText"/>
        <w:spacing w:before="115"/>
        <w:ind w:left="102" w:right="109" w:firstLine="719"/>
        <w:jc w:val="both"/>
      </w:pPr>
      <w:r>
        <w:t>Обработка персональных данных обучающегося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4A7AF7" w:rsidRDefault="004A7AF7">
      <w:pPr>
        <w:pStyle w:val="Heading1"/>
      </w:pPr>
      <w:r>
        <w:t>Перечень персональных данных обучающегося включает в себя:</w:t>
      </w:r>
    </w:p>
    <w:p w:rsidR="004A7AF7" w:rsidRDefault="004A7AF7">
      <w:pPr>
        <w:pStyle w:val="ListParagraph"/>
        <w:numPr>
          <w:ilvl w:val="0"/>
          <w:numId w:val="1"/>
        </w:numPr>
        <w:tabs>
          <w:tab w:val="left" w:pos="810"/>
          <w:tab w:val="left" w:pos="1827"/>
          <w:tab w:val="left" w:pos="3268"/>
          <w:tab w:val="left" w:pos="3563"/>
          <w:tab w:val="left" w:pos="4972"/>
          <w:tab w:val="left" w:pos="5274"/>
          <w:tab w:val="left" w:pos="6374"/>
          <w:tab w:val="left" w:pos="7345"/>
          <w:tab w:val="left" w:pos="7861"/>
          <w:tab w:val="left" w:pos="8501"/>
        </w:tabs>
        <w:spacing w:before="113"/>
        <w:ind w:left="821" w:right="116" w:hanging="360"/>
        <w:rPr>
          <w:sz w:val="20"/>
        </w:rPr>
      </w:pPr>
      <w:r>
        <w:rPr>
          <w:sz w:val="20"/>
        </w:rPr>
        <w:t>сведения,</w:t>
      </w:r>
      <w:r>
        <w:rPr>
          <w:sz w:val="20"/>
        </w:rPr>
        <w:tab/>
        <w:t>содержащиеся</w:t>
      </w:r>
      <w:r>
        <w:rPr>
          <w:sz w:val="20"/>
        </w:rPr>
        <w:tab/>
        <w:t>в</w:t>
      </w:r>
      <w:r>
        <w:rPr>
          <w:sz w:val="20"/>
        </w:rPr>
        <w:tab/>
        <w:t>свидетельстве</w:t>
      </w:r>
      <w:r>
        <w:rPr>
          <w:sz w:val="20"/>
        </w:rPr>
        <w:tab/>
        <w:t>о</w:t>
      </w:r>
      <w:r>
        <w:rPr>
          <w:sz w:val="20"/>
        </w:rPr>
        <w:tab/>
        <w:t>рождении,</w:t>
      </w:r>
      <w:r>
        <w:rPr>
          <w:sz w:val="20"/>
        </w:rPr>
        <w:tab/>
        <w:t>паспорте</w:t>
      </w:r>
      <w:r>
        <w:rPr>
          <w:sz w:val="20"/>
        </w:rPr>
        <w:tab/>
        <w:t>или</w:t>
      </w:r>
      <w:r>
        <w:rPr>
          <w:sz w:val="20"/>
        </w:rPr>
        <w:tab/>
        <w:t>ином</w:t>
      </w:r>
      <w:r>
        <w:rPr>
          <w:sz w:val="20"/>
        </w:rPr>
        <w:tab/>
      </w:r>
      <w:r>
        <w:rPr>
          <w:w w:val="95"/>
          <w:sz w:val="20"/>
        </w:rPr>
        <w:t xml:space="preserve">документе, </w:t>
      </w:r>
      <w:r>
        <w:rPr>
          <w:sz w:val="20"/>
        </w:rPr>
        <w:t>удостоверяющем личность;</w:t>
      </w:r>
    </w:p>
    <w:p w:rsidR="004A7AF7" w:rsidRDefault="004A7AF7">
      <w:pPr>
        <w:pStyle w:val="ListParagraph"/>
        <w:numPr>
          <w:ilvl w:val="0"/>
          <w:numId w:val="1"/>
        </w:numPr>
        <w:tabs>
          <w:tab w:val="left" w:pos="810"/>
        </w:tabs>
        <w:ind w:left="810" w:hanging="349"/>
        <w:rPr>
          <w:sz w:val="20"/>
        </w:rPr>
      </w:pPr>
      <w:r>
        <w:rPr>
          <w:sz w:val="20"/>
        </w:rPr>
        <w:t>информация, содержащаяся в личном деле обучающегося;</w:t>
      </w:r>
    </w:p>
    <w:p w:rsidR="004A7AF7" w:rsidRDefault="004A7AF7">
      <w:pPr>
        <w:pStyle w:val="ListParagraph"/>
        <w:numPr>
          <w:ilvl w:val="0"/>
          <w:numId w:val="1"/>
        </w:numPr>
        <w:tabs>
          <w:tab w:val="left" w:pos="810"/>
        </w:tabs>
        <w:ind w:left="810" w:hanging="349"/>
        <w:rPr>
          <w:sz w:val="20"/>
        </w:rPr>
      </w:pPr>
      <w:r>
        <w:rPr>
          <w:sz w:val="20"/>
        </w:rPr>
        <w:t>информация, содержащаяся в личном деле обучающегося, лишенного родительского попечения;</w:t>
      </w:r>
    </w:p>
    <w:p w:rsidR="004A7AF7" w:rsidRDefault="004A7AF7">
      <w:pPr>
        <w:pStyle w:val="ListParagraph"/>
        <w:numPr>
          <w:ilvl w:val="0"/>
          <w:numId w:val="1"/>
        </w:numPr>
        <w:tabs>
          <w:tab w:val="left" w:pos="810"/>
        </w:tabs>
        <w:spacing w:before="0"/>
        <w:ind w:left="810" w:hanging="349"/>
        <w:rPr>
          <w:sz w:val="20"/>
        </w:rPr>
      </w:pPr>
      <w:r>
        <w:rPr>
          <w:sz w:val="20"/>
        </w:rPr>
        <w:t>сведения, содержащиеся в документах воинского учета (при их наличии);</w:t>
      </w:r>
    </w:p>
    <w:p w:rsidR="004A7AF7" w:rsidRDefault="004A7AF7">
      <w:pPr>
        <w:pStyle w:val="ListParagraph"/>
        <w:numPr>
          <w:ilvl w:val="0"/>
          <w:numId w:val="1"/>
        </w:numPr>
        <w:tabs>
          <w:tab w:val="left" w:pos="810"/>
        </w:tabs>
        <w:spacing w:line="229" w:lineRule="exact"/>
        <w:ind w:left="810" w:hanging="349"/>
        <w:rPr>
          <w:sz w:val="20"/>
        </w:rPr>
      </w:pPr>
      <w:r>
        <w:rPr>
          <w:sz w:val="20"/>
        </w:rPr>
        <w:t>информация об успеваемости;</w:t>
      </w:r>
    </w:p>
    <w:p w:rsidR="004A7AF7" w:rsidRDefault="004A7AF7">
      <w:pPr>
        <w:pStyle w:val="ListParagraph"/>
        <w:numPr>
          <w:ilvl w:val="0"/>
          <w:numId w:val="1"/>
        </w:numPr>
        <w:tabs>
          <w:tab w:val="left" w:pos="810"/>
        </w:tabs>
        <w:spacing w:before="0" w:line="229" w:lineRule="exact"/>
        <w:ind w:left="810" w:hanging="349"/>
        <w:rPr>
          <w:sz w:val="20"/>
        </w:rPr>
      </w:pPr>
      <w:r>
        <w:rPr>
          <w:sz w:val="20"/>
        </w:rPr>
        <w:t>информация о состоянии здоровья;</w:t>
      </w:r>
    </w:p>
    <w:p w:rsidR="004A7AF7" w:rsidRDefault="004A7AF7">
      <w:pPr>
        <w:pStyle w:val="ListParagraph"/>
        <w:numPr>
          <w:ilvl w:val="0"/>
          <w:numId w:val="1"/>
        </w:numPr>
        <w:tabs>
          <w:tab w:val="left" w:pos="810"/>
        </w:tabs>
        <w:spacing w:before="0"/>
        <w:ind w:left="810" w:hanging="349"/>
        <w:rPr>
          <w:sz w:val="20"/>
        </w:rPr>
      </w:pPr>
      <w:r>
        <w:rPr>
          <w:sz w:val="20"/>
        </w:rPr>
        <w:t>документ о месте проживания;</w:t>
      </w:r>
    </w:p>
    <w:p w:rsidR="004A7AF7" w:rsidRDefault="004A7AF7">
      <w:pPr>
        <w:pStyle w:val="ListParagraph"/>
        <w:numPr>
          <w:ilvl w:val="0"/>
          <w:numId w:val="1"/>
        </w:numPr>
        <w:tabs>
          <w:tab w:val="left" w:pos="810"/>
        </w:tabs>
        <w:ind w:left="810" w:hanging="349"/>
        <w:rPr>
          <w:sz w:val="20"/>
        </w:rPr>
      </w:pPr>
      <w:r>
        <w:rPr>
          <w:sz w:val="20"/>
        </w:rPr>
        <w:t>иные сведения, необходимые для определения отношений обучения и воспитания.</w:t>
      </w:r>
    </w:p>
    <w:p w:rsidR="004A7AF7" w:rsidRDefault="004A7AF7">
      <w:pPr>
        <w:pStyle w:val="BodyText"/>
        <w:spacing w:before="120"/>
        <w:ind w:left="102" w:right="108" w:firstLine="719"/>
        <w:jc w:val="both"/>
      </w:pPr>
      <w:r>
        <w:t>Обработка персональных данных обучающегося осуществляется во время обучения и в течение 75 лет в книге выдачи аттестатов.</w:t>
      </w:r>
    </w:p>
    <w:p w:rsidR="004A7AF7" w:rsidRDefault="004A7AF7">
      <w:pPr>
        <w:pStyle w:val="BodyText"/>
        <w:spacing w:before="118"/>
        <w:ind w:left="102" w:right="109" w:firstLine="719"/>
        <w:jc w:val="both"/>
      </w:pPr>
      <w:r>
        <w:t>Даю согласие на обработку персональных данных, включая сбор, систематизацию, накопление, хранение, уточнение (обновление, изменение), использование;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 и науки КБР, региональному оператору персональных данных КБРЦДО; обезличивание, блокирование, уничтожение персональных данных.</w:t>
      </w:r>
    </w:p>
    <w:p w:rsidR="004A7AF7" w:rsidRDefault="004A7AF7">
      <w:pPr>
        <w:pStyle w:val="Heading1"/>
      </w:pPr>
      <w:r>
        <w:t>Обучающийся:</w:t>
      </w:r>
    </w:p>
    <w:p w:rsidR="004A7AF7" w:rsidRDefault="004A7AF7">
      <w:pPr>
        <w:pStyle w:val="BodyText"/>
        <w:tabs>
          <w:tab w:val="left" w:pos="3179"/>
          <w:tab w:val="left" w:pos="4538"/>
          <w:tab w:val="left" w:pos="9131"/>
        </w:tabs>
        <w:spacing w:before="114" w:line="364" w:lineRule="auto"/>
        <w:ind w:left="821" w:right="432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Документ. 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</w:p>
    <w:p w:rsidR="004A7AF7" w:rsidRDefault="004A7AF7">
      <w:pPr>
        <w:pStyle w:val="BodyText"/>
        <w:spacing w:before="2"/>
        <w:ind w:left="0"/>
        <w:rPr>
          <w:sz w:val="16"/>
        </w:rPr>
      </w:pPr>
      <w:r>
        <w:rPr>
          <w:noProof/>
          <w:lang w:eastAsia="ru-RU"/>
        </w:rPr>
        <w:pict>
          <v:shape id="_x0000_s1026" style="position:absolute;margin-left:126pt;margin-top:11.45pt;width:408.35pt;height:.1pt;z-index:-251658240;mso-wrap-distance-left:0;mso-wrap-distance-right:0;mso-position-horizontal-relative:page" coordorigin="2520,229" coordsize="8167,0" path="m2520,229r8167,e" filled="f" strokeweight=".14056mm">
            <v:path arrowok="t"/>
            <w10:wrap type="topAndBottom" anchorx="page"/>
          </v:shape>
        </w:pict>
      </w:r>
    </w:p>
    <w:p w:rsidR="004A7AF7" w:rsidRDefault="004A7AF7">
      <w:pPr>
        <w:pStyle w:val="BodyText"/>
        <w:tabs>
          <w:tab w:val="left" w:pos="9131"/>
        </w:tabs>
        <w:spacing w:before="91"/>
        <w:ind w:left="821"/>
      </w:pPr>
      <w:r>
        <w:t>Дата выдачи</w:t>
      </w:r>
      <w:r>
        <w:rPr>
          <w:u w:val="single"/>
        </w:rPr>
        <w:tab/>
      </w:r>
    </w:p>
    <w:p w:rsidR="004A7AF7" w:rsidRDefault="004A7AF7">
      <w:pPr>
        <w:pStyle w:val="BodyText"/>
        <w:tabs>
          <w:tab w:val="left" w:pos="9130"/>
        </w:tabs>
        <w:spacing w:before="118"/>
        <w:ind w:left="821"/>
      </w:pPr>
      <w:r>
        <w:t xml:space="preserve">Адрес проживания  </w:t>
      </w:r>
      <w:r>
        <w:rPr>
          <w:u w:val="single"/>
        </w:rPr>
        <w:tab/>
      </w:r>
    </w:p>
    <w:p w:rsidR="004A7AF7" w:rsidRDefault="004A7AF7">
      <w:pPr>
        <w:pStyle w:val="BodyText"/>
        <w:spacing w:before="4"/>
        <w:ind w:left="0"/>
        <w:rPr>
          <w:sz w:val="26"/>
        </w:rPr>
      </w:pPr>
      <w:r>
        <w:rPr>
          <w:noProof/>
          <w:lang w:eastAsia="ru-RU"/>
        </w:rPr>
        <w:pict>
          <v:shape id="_x0000_s1027" style="position:absolute;margin-left:126pt;margin-top:17.35pt;width:408.35pt;height:.1pt;z-index:-251657216;mso-wrap-distance-left:0;mso-wrap-distance-right:0;mso-position-horizontal-relative:page" coordorigin="2520,347" coordsize="8167,0" path="m2520,347r8167,e" filled="f" strokeweight=".14056mm">
            <v:path arrowok="t"/>
            <w10:wrap type="topAndBottom" anchorx="page"/>
          </v:shape>
        </w:pict>
      </w:r>
    </w:p>
    <w:p w:rsidR="004A7AF7" w:rsidRDefault="004A7AF7">
      <w:pPr>
        <w:pStyle w:val="Heading1"/>
        <w:spacing w:before="96"/>
        <w:jc w:val="both"/>
      </w:pPr>
      <w:r>
        <w:t>Родитель (законный представитель):</w:t>
      </w:r>
    </w:p>
    <w:p w:rsidR="004A7AF7" w:rsidRDefault="004A7AF7">
      <w:pPr>
        <w:pStyle w:val="BodyText"/>
        <w:tabs>
          <w:tab w:val="left" w:pos="3179"/>
          <w:tab w:val="left" w:pos="4538"/>
          <w:tab w:val="left" w:pos="9131"/>
        </w:tabs>
        <w:spacing w:before="116" w:line="364" w:lineRule="auto"/>
        <w:ind w:left="821" w:right="432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Документ. 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</w:p>
    <w:p w:rsidR="004A7AF7" w:rsidRDefault="004A7AF7">
      <w:pPr>
        <w:pStyle w:val="BodyText"/>
        <w:ind w:left="0"/>
        <w:rPr>
          <w:sz w:val="16"/>
        </w:rPr>
      </w:pPr>
      <w:r>
        <w:rPr>
          <w:noProof/>
          <w:lang w:eastAsia="ru-RU"/>
        </w:rPr>
        <w:pict>
          <v:shape id="_x0000_s1028" style="position:absolute;margin-left:126pt;margin-top:11.35pt;width:408.35pt;height:.1pt;z-index:-251656192;mso-wrap-distance-left:0;mso-wrap-distance-right:0;mso-position-horizontal-relative:page" coordorigin="2520,227" coordsize="8167,0" path="m2520,227r8167,e" filled="f" strokeweight=".14056mm">
            <v:path arrowok="t"/>
            <w10:wrap type="topAndBottom" anchorx="page"/>
          </v:shape>
        </w:pict>
      </w:r>
    </w:p>
    <w:p w:rsidR="004A7AF7" w:rsidRDefault="004A7AF7">
      <w:pPr>
        <w:pStyle w:val="BodyText"/>
        <w:tabs>
          <w:tab w:val="left" w:pos="9131"/>
        </w:tabs>
        <w:spacing w:before="91"/>
        <w:ind w:left="821"/>
      </w:pPr>
      <w:r>
        <w:t>Дата выдачи</w:t>
      </w:r>
      <w:r>
        <w:rPr>
          <w:u w:val="single"/>
        </w:rPr>
        <w:tab/>
      </w:r>
    </w:p>
    <w:p w:rsidR="004A7AF7" w:rsidRDefault="004A7AF7">
      <w:pPr>
        <w:pStyle w:val="BodyText"/>
        <w:tabs>
          <w:tab w:val="left" w:pos="9130"/>
        </w:tabs>
        <w:spacing w:before="121"/>
        <w:ind w:left="821"/>
      </w:pPr>
      <w:r>
        <w:t xml:space="preserve">Адрес проживания  </w:t>
      </w:r>
      <w:r>
        <w:rPr>
          <w:u w:val="single"/>
        </w:rPr>
        <w:tab/>
      </w:r>
    </w:p>
    <w:p w:rsidR="004A7AF7" w:rsidRDefault="004A7AF7">
      <w:pPr>
        <w:pStyle w:val="BodyText"/>
        <w:spacing w:before="4"/>
        <w:ind w:left="0"/>
        <w:rPr>
          <w:sz w:val="26"/>
        </w:rPr>
      </w:pPr>
      <w:r>
        <w:rPr>
          <w:noProof/>
          <w:lang w:eastAsia="ru-RU"/>
        </w:rPr>
        <w:pict>
          <v:shape id="_x0000_s1029" style="position:absolute;margin-left:126pt;margin-top:17.3pt;width:408.35pt;height:.1pt;z-index:-251655168;mso-wrap-distance-left:0;mso-wrap-distance-right:0;mso-position-horizontal-relative:page" coordorigin="2520,346" coordsize="8167,0" path="m2520,346r8167,e" filled="f" strokeweight=".14056mm">
            <v:path arrowok="t"/>
            <w10:wrap type="topAndBottom" anchorx="page"/>
          </v:shape>
        </w:pict>
      </w:r>
    </w:p>
    <w:p w:rsidR="004A7AF7" w:rsidRDefault="004A7AF7">
      <w:pPr>
        <w:pStyle w:val="BodyText"/>
        <w:tabs>
          <w:tab w:val="left" w:pos="2271"/>
          <w:tab w:val="left" w:pos="3949"/>
          <w:tab w:val="left" w:pos="5829"/>
        </w:tabs>
        <w:spacing w:before="89"/>
        <w:ind w:left="874"/>
      </w:pPr>
      <w:r>
        <w:t xml:space="preserve">«  </w:t>
      </w:r>
      <w:r>
        <w:rPr>
          <w:spacing w:val="-6"/>
        </w:rPr>
        <w:t>»</w:t>
      </w:r>
      <w:r>
        <w:rPr>
          <w:spacing w:val="-6"/>
          <w:u w:val="single"/>
        </w:rPr>
        <w:tab/>
      </w:r>
      <w:r>
        <w:t>20г.</w:t>
      </w:r>
      <w:r>
        <w:tab/>
        <w:t xml:space="preserve">      Подпись</w:t>
      </w:r>
      <w:r>
        <w:rPr>
          <w:u w:val="single"/>
        </w:rPr>
        <w:tab/>
      </w:r>
    </w:p>
    <w:sectPr w:rsidR="004A7AF7" w:rsidSect="007446A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1AD1"/>
    <w:multiLevelType w:val="hybridMultilevel"/>
    <w:tmpl w:val="EFB2475A"/>
    <w:lvl w:ilvl="0" w:tplc="CE645EEA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DA04546"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F09AD87E"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FB2A24BA"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6ED8CC4C"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0F9ADD0A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59C7F38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070E05C6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FA540C68">
      <w:numFmt w:val="bullet"/>
      <w:lvlText w:val="•"/>
      <w:lvlJc w:val="left"/>
      <w:pPr>
        <w:ind w:left="781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EC"/>
    <w:rsid w:val="001360F1"/>
    <w:rsid w:val="00320CEC"/>
    <w:rsid w:val="004A7AF7"/>
    <w:rsid w:val="007446A9"/>
    <w:rsid w:val="00B33192"/>
    <w:rsid w:val="00CC6451"/>
    <w:rsid w:val="00D72931"/>
    <w:rsid w:val="00E529A2"/>
    <w:rsid w:val="00E866F4"/>
    <w:rsid w:val="00F9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A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446A9"/>
    <w:pPr>
      <w:spacing w:before="127"/>
      <w:ind w:left="8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446A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446A9"/>
    <w:pPr>
      <w:ind w:left="81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7446A9"/>
    <w:pPr>
      <w:ind w:left="6460" w:right="107" w:hanging="80"/>
      <w:jc w:val="right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446A9"/>
    <w:pPr>
      <w:spacing w:before="1"/>
      <w:ind w:left="810" w:hanging="349"/>
    </w:pPr>
  </w:style>
  <w:style w:type="paragraph" w:customStyle="1" w:styleId="TableParagraph">
    <w:name w:val="Table Paragraph"/>
    <w:basedOn w:val="Normal"/>
    <w:uiPriority w:val="99"/>
    <w:rsid w:val="00744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286</Words>
  <Characters>1633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раздел по конфиденциальности в трудовом, хозяйственном, гражданско-правовом догворе</dc:title>
  <dc:subject/>
  <dc:creator>3112</dc:creator>
  <cp:keywords/>
  <dc:description/>
  <cp:lastModifiedBy>XP GAME 2009</cp:lastModifiedBy>
  <cp:revision>4</cp:revision>
  <dcterms:created xsi:type="dcterms:W3CDTF">2020-03-04T07:55:00Z</dcterms:created>
  <dcterms:modified xsi:type="dcterms:W3CDTF">2020-03-07T09:16:00Z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